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E3" w:rsidRPr="0045368F" w:rsidRDefault="00225A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368F">
        <w:rPr>
          <w:rFonts w:ascii="Arial" w:hAnsi="Arial" w:cs="Arial"/>
          <w:b/>
          <w:bCs/>
        </w:rPr>
        <w:t>C U R</w:t>
      </w:r>
      <w:r w:rsidRPr="0045368F">
        <w:rPr>
          <w:rFonts w:ascii="Arial" w:hAnsi="Arial" w:cs="Arial"/>
          <w:b/>
          <w:bCs/>
          <w:lang w:val="en-GB"/>
        </w:rPr>
        <w:t xml:space="preserve"> R</w:t>
      </w:r>
      <w:r w:rsidR="00873B30">
        <w:rPr>
          <w:rFonts w:ascii="Arial" w:hAnsi="Arial" w:cs="Arial"/>
          <w:b/>
          <w:bCs/>
        </w:rPr>
        <w:t xml:space="preserve"> I C U L U M    V I T A E</w:t>
      </w:r>
    </w:p>
    <w:p w:rsidR="00225AE3" w:rsidRPr="0045368F" w:rsidRDefault="00225A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5AE3" w:rsidRPr="00415201" w:rsidRDefault="00225AE3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  <w:r w:rsidRPr="0045368F">
        <w:rPr>
          <w:rFonts w:ascii="Arial" w:hAnsi="Arial" w:cs="Arial"/>
          <w:b/>
          <w:bCs/>
        </w:rPr>
        <w:t xml:space="preserve">Name </w:t>
      </w:r>
      <w:r w:rsidR="00415201">
        <w:rPr>
          <w:rFonts w:ascii="Arial" w:hAnsi="Arial" w:cs="Arial"/>
          <w:b/>
          <w:bCs/>
        </w:rPr>
        <w:tab/>
        <w:t xml:space="preserve">   </w:t>
      </w:r>
      <w:r w:rsidR="00415201" w:rsidRPr="00415201">
        <w:rPr>
          <w:rFonts w:ascii="Arial" w:hAnsi="Arial" w:cs="Arial"/>
          <w:bCs/>
        </w:rPr>
        <w:t>John Smith</w:t>
      </w:r>
    </w:p>
    <w:p w:rsidR="008D3859" w:rsidRPr="0045368F" w:rsidRDefault="008D3859" w:rsidP="007E78A0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18A6" w:rsidRDefault="005F79DD" w:rsidP="00C118A6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5368F">
        <w:rPr>
          <w:rFonts w:ascii="Arial" w:hAnsi="Arial" w:cs="Arial"/>
          <w:b/>
          <w:bCs/>
        </w:rPr>
        <w:t>Address</w:t>
      </w:r>
      <w:r w:rsidR="00E53451">
        <w:rPr>
          <w:rFonts w:ascii="Arial" w:hAnsi="Arial" w:cs="Arial"/>
          <w:b/>
          <w:bCs/>
        </w:rPr>
        <w:tab/>
      </w:r>
      <w:r w:rsidR="00E53451">
        <w:rPr>
          <w:rFonts w:ascii="Arial" w:hAnsi="Arial" w:cs="Arial"/>
          <w:b/>
          <w:bCs/>
        </w:rPr>
        <w:tab/>
      </w:r>
    </w:p>
    <w:p w:rsidR="00E53451" w:rsidRPr="00415201" w:rsidRDefault="00E53451" w:rsidP="00C118A6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   </w:t>
      </w:r>
      <w:r w:rsidR="00415201">
        <w:rPr>
          <w:rFonts w:ascii="Arial" w:hAnsi="Arial" w:cs="Arial"/>
          <w:bCs/>
        </w:rPr>
        <w:t>……. Road</w:t>
      </w:r>
    </w:p>
    <w:p w:rsidR="00415201" w:rsidRPr="00415201" w:rsidRDefault="00415201" w:rsidP="00C118A6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Cs/>
        </w:rPr>
        <w:t xml:space="preserve">……. </w:t>
      </w:r>
      <w:r w:rsidRPr="00415201">
        <w:rPr>
          <w:rFonts w:ascii="Arial" w:hAnsi="Arial" w:cs="Arial"/>
          <w:bCs/>
        </w:rPr>
        <w:t>Street</w:t>
      </w:r>
    </w:p>
    <w:p w:rsidR="000D1523" w:rsidRPr="00415201" w:rsidRDefault="008D3859" w:rsidP="0045368F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45368F">
        <w:rPr>
          <w:rFonts w:ascii="Arial" w:hAnsi="Arial" w:cs="Arial"/>
          <w:b/>
          <w:bCs/>
        </w:rPr>
        <w:tab/>
      </w:r>
      <w:r w:rsidR="00415201">
        <w:rPr>
          <w:rFonts w:ascii="Arial" w:hAnsi="Arial" w:cs="Arial"/>
          <w:bCs/>
        </w:rPr>
        <w:t xml:space="preserve">   ……. Area</w:t>
      </w:r>
    </w:p>
    <w:p w:rsidR="0045368F" w:rsidRDefault="00415201" w:rsidP="0045368F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City</w:t>
      </w:r>
    </w:p>
    <w:p w:rsidR="00415201" w:rsidRPr="0045368F" w:rsidRDefault="00415201" w:rsidP="0045368F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Post code</w:t>
      </w:r>
    </w:p>
    <w:p w:rsidR="00C118A6" w:rsidRPr="0045368F" w:rsidRDefault="00C118A6" w:rsidP="007E78A0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78A0" w:rsidRPr="0045368F" w:rsidRDefault="00225AE3" w:rsidP="00E56EF8">
      <w:pPr>
        <w:rPr>
          <w:rFonts w:ascii="Arial" w:hAnsi="Arial" w:cs="Arial"/>
        </w:rPr>
      </w:pPr>
      <w:r w:rsidRPr="0045368F">
        <w:rPr>
          <w:rFonts w:ascii="Arial" w:hAnsi="Arial" w:cs="Arial"/>
          <w:b/>
          <w:bCs/>
        </w:rPr>
        <w:t>Land Line</w:t>
      </w:r>
      <w:r w:rsidR="00C118A6" w:rsidRPr="0045368F">
        <w:rPr>
          <w:rFonts w:ascii="Arial" w:hAnsi="Arial" w:cs="Arial"/>
        </w:rPr>
        <w:t xml:space="preserve">    </w:t>
      </w:r>
      <w:r w:rsidR="00E53451">
        <w:rPr>
          <w:rFonts w:ascii="Arial" w:hAnsi="Arial" w:cs="Arial"/>
        </w:rPr>
        <w:tab/>
      </w:r>
      <w:r w:rsidR="00E53451">
        <w:rPr>
          <w:rFonts w:ascii="Arial" w:hAnsi="Arial" w:cs="Arial"/>
        </w:rPr>
        <w:tab/>
        <w:t xml:space="preserve">   0121 693 ……</w:t>
      </w:r>
      <w:r w:rsidR="00415201">
        <w:rPr>
          <w:rFonts w:ascii="Arial" w:hAnsi="Arial" w:cs="Arial"/>
        </w:rPr>
        <w:t>…</w:t>
      </w:r>
      <w:bookmarkStart w:id="0" w:name="_GoBack"/>
      <w:bookmarkEnd w:id="0"/>
    </w:p>
    <w:p w:rsidR="00225AE3" w:rsidRPr="0045368F" w:rsidRDefault="00225AE3" w:rsidP="00225AE3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  <w:r w:rsidRPr="0045368F">
        <w:rPr>
          <w:rFonts w:ascii="Arial" w:hAnsi="Arial" w:cs="Arial"/>
          <w:b/>
          <w:bCs/>
        </w:rPr>
        <w:t xml:space="preserve">Mobile </w:t>
      </w:r>
      <w:r w:rsidRPr="0045368F">
        <w:rPr>
          <w:rFonts w:ascii="Arial" w:hAnsi="Arial" w:cs="Arial"/>
        </w:rPr>
        <w:tab/>
      </w:r>
      <w:r w:rsidR="00E53451">
        <w:rPr>
          <w:rFonts w:ascii="Arial" w:hAnsi="Arial" w:cs="Arial"/>
        </w:rPr>
        <w:t xml:space="preserve">  07956 ………</w:t>
      </w:r>
      <w:r w:rsidR="00415201">
        <w:rPr>
          <w:rFonts w:ascii="Arial" w:hAnsi="Arial" w:cs="Arial"/>
        </w:rPr>
        <w:t>…..</w:t>
      </w:r>
    </w:p>
    <w:p w:rsidR="00B80AC4" w:rsidRPr="0045368F" w:rsidRDefault="0045368F" w:rsidP="00095A6B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095A6B" w:rsidRPr="0045368F">
        <w:rPr>
          <w:rFonts w:ascii="Arial" w:hAnsi="Arial" w:cs="Arial"/>
          <w:b/>
        </w:rPr>
        <w:t>mail</w:t>
      </w:r>
      <w:r w:rsidR="00095A6B" w:rsidRPr="0045368F">
        <w:rPr>
          <w:rFonts w:ascii="Arial" w:hAnsi="Arial" w:cs="Arial"/>
        </w:rPr>
        <w:t xml:space="preserve">                            </w:t>
      </w:r>
      <w:r w:rsidR="00E53451">
        <w:rPr>
          <w:rFonts w:ascii="Arial" w:hAnsi="Arial" w:cs="Arial"/>
        </w:rPr>
        <w:t>…</w:t>
      </w:r>
      <w:r w:rsidR="00415201">
        <w:rPr>
          <w:rFonts w:ascii="Arial" w:hAnsi="Arial" w:cs="Arial"/>
        </w:rPr>
        <w:t>…….</w:t>
      </w:r>
      <w:r w:rsidR="00E53451">
        <w:rPr>
          <w:rFonts w:ascii="Arial" w:hAnsi="Arial" w:cs="Arial"/>
        </w:rPr>
        <w:t>@gmail</w:t>
      </w:r>
    </w:p>
    <w:p w:rsidR="00095A6B" w:rsidRPr="0045368F" w:rsidRDefault="00095A6B" w:rsidP="00095A6B"/>
    <w:p w:rsidR="00B80AC4" w:rsidRPr="0045368F" w:rsidRDefault="00B80AC4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  <w:r w:rsidRPr="0045368F">
        <w:rPr>
          <w:rFonts w:ascii="Arial" w:hAnsi="Arial" w:cs="Arial"/>
          <w:b/>
        </w:rPr>
        <w:t>Transport</w:t>
      </w:r>
      <w:r w:rsidRPr="0045368F">
        <w:rPr>
          <w:rFonts w:ascii="Arial" w:hAnsi="Arial" w:cs="Arial"/>
        </w:rPr>
        <w:tab/>
      </w:r>
      <w:r w:rsidR="00E53451">
        <w:rPr>
          <w:rFonts w:ascii="Arial" w:hAnsi="Arial" w:cs="Arial"/>
        </w:rPr>
        <w:t xml:space="preserve">Car </w:t>
      </w:r>
    </w:p>
    <w:p w:rsidR="00844918" w:rsidRPr="0045368F" w:rsidRDefault="00844918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  <w:r w:rsidRPr="0045368F">
        <w:rPr>
          <w:rFonts w:ascii="Arial" w:hAnsi="Arial" w:cs="Arial"/>
        </w:rPr>
        <w:tab/>
      </w:r>
    </w:p>
    <w:p w:rsidR="00844918" w:rsidRPr="0045368F" w:rsidRDefault="00844918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</w:p>
    <w:p w:rsidR="00844918" w:rsidRPr="0045368F" w:rsidRDefault="00844918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</w:p>
    <w:p w:rsidR="00C10190" w:rsidRPr="0045368F" w:rsidRDefault="00C10190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45368F">
        <w:rPr>
          <w:rFonts w:ascii="Arial" w:hAnsi="Arial" w:cs="Arial"/>
          <w:b/>
        </w:rPr>
        <w:t>Overview</w:t>
      </w:r>
    </w:p>
    <w:p w:rsidR="00C10190" w:rsidRPr="0045368F" w:rsidRDefault="00C10190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</w:p>
    <w:p w:rsidR="00C10190" w:rsidRPr="0045368F" w:rsidRDefault="00B32E8B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  <w:r w:rsidRPr="0045368F">
        <w:rPr>
          <w:rFonts w:ascii="Arial" w:hAnsi="Arial" w:cs="Arial"/>
        </w:rPr>
        <w:t xml:space="preserve">Time served Technical Sales Engineer </w:t>
      </w:r>
      <w:r w:rsidR="00F562B0" w:rsidRPr="0045368F">
        <w:rPr>
          <w:rFonts w:ascii="Arial" w:hAnsi="Arial" w:cs="Arial"/>
        </w:rPr>
        <w:t xml:space="preserve">who has </w:t>
      </w:r>
      <w:r w:rsidRPr="0045368F">
        <w:rPr>
          <w:rFonts w:ascii="Arial" w:hAnsi="Arial" w:cs="Arial"/>
        </w:rPr>
        <w:t>developed</w:t>
      </w:r>
      <w:r w:rsidR="00F562B0" w:rsidRPr="0045368F">
        <w:rPr>
          <w:rFonts w:ascii="Arial" w:hAnsi="Arial" w:cs="Arial"/>
        </w:rPr>
        <w:t xml:space="preserve"> new business and looked after existing</w:t>
      </w:r>
      <w:r w:rsidRPr="0045368F">
        <w:rPr>
          <w:rFonts w:ascii="Arial" w:hAnsi="Arial" w:cs="Arial"/>
        </w:rPr>
        <w:t xml:space="preserve"> manufacturing clients </w:t>
      </w:r>
    </w:p>
    <w:p w:rsidR="00B80AC4" w:rsidRPr="0045368F" w:rsidRDefault="00B80AC4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</w:p>
    <w:p w:rsidR="002D1E32" w:rsidRPr="0045368F" w:rsidRDefault="002D1E32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  <w:r w:rsidRPr="0045368F">
        <w:rPr>
          <w:rFonts w:ascii="Arial" w:hAnsi="Arial" w:cs="Arial"/>
          <w:b/>
        </w:rPr>
        <w:t>Achievements</w:t>
      </w:r>
    </w:p>
    <w:p w:rsidR="002D1E32" w:rsidRPr="0045368F" w:rsidRDefault="002D1E32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</w:p>
    <w:p w:rsidR="002C16D0" w:rsidRPr="00E53451" w:rsidRDefault="00347044" w:rsidP="00F5459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53451">
        <w:rPr>
          <w:rFonts w:ascii="Arial" w:hAnsi="Arial" w:cs="Arial"/>
        </w:rPr>
        <w:t>Achieved £</w:t>
      </w:r>
      <w:r w:rsidR="00B80AC4" w:rsidRPr="00E53451">
        <w:rPr>
          <w:rFonts w:ascii="Arial" w:hAnsi="Arial" w:cs="Arial"/>
        </w:rPr>
        <w:t xml:space="preserve">1.4 Million </w:t>
      </w:r>
      <w:r w:rsidR="002C16D0" w:rsidRPr="00E53451">
        <w:rPr>
          <w:rFonts w:ascii="Arial" w:hAnsi="Arial" w:cs="Arial"/>
        </w:rPr>
        <w:t xml:space="preserve">worth of </w:t>
      </w:r>
      <w:r w:rsidR="00B80AC4" w:rsidRPr="00E53451">
        <w:rPr>
          <w:rFonts w:ascii="Arial" w:hAnsi="Arial" w:cs="Arial"/>
        </w:rPr>
        <w:t xml:space="preserve">New Business </w:t>
      </w:r>
    </w:p>
    <w:p w:rsidR="00750125" w:rsidRPr="00E53451" w:rsidRDefault="00E53451" w:rsidP="003367D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53451">
        <w:rPr>
          <w:rFonts w:ascii="Arial" w:hAnsi="Arial" w:cs="Arial"/>
        </w:rPr>
        <w:t>D</w:t>
      </w:r>
      <w:r w:rsidR="00750125" w:rsidRPr="00E53451">
        <w:rPr>
          <w:rFonts w:ascii="Arial" w:hAnsi="Arial" w:cs="Arial"/>
        </w:rPr>
        <w:t xml:space="preserve">eveloped </w:t>
      </w:r>
      <w:r w:rsidR="004F1D5A" w:rsidRPr="00E53451">
        <w:rPr>
          <w:rFonts w:ascii="Arial" w:hAnsi="Arial" w:cs="Arial"/>
        </w:rPr>
        <w:t xml:space="preserve">the customer base </w:t>
      </w:r>
      <w:r w:rsidR="00750125" w:rsidRPr="00E53451">
        <w:rPr>
          <w:rFonts w:ascii="Arial" w:hAnsi="Arial" w:cs="Arial"/>
        </w:rPr>
        <w:t xml:space="preserve">by moving in to welding consumables from Welding machines. </w:t>
      </w:r>
    </w:p>
    <w:p w:rsidR="00750125" w:rsidRPr="0045368F" w:rsidRDefault="00750125" w:rsidP="00750125">
      <w:pPr>
        <w:numPr>
          <w:ilvl w:val="0"/>
          <w:numId w:val="34"/>
        </w:numPr>
        <w:rPr>
          <w:rFonts w:ascii="Arial" w:hAnsi="Arial" w:cs="Arial"/>
        </w:rPr>
      </w:pPr>
      <w:r w:rsidRPr="0045368F">
        <w:rPr>
          <w:rFonts w:ascii="Arial" w:hAnsi="Arial" w:cs="Arial"/>
        </w:rPr>
        <w:t>In 3 years</w:t>
      </w:r>
      <w:r w:rsidR="004F1D5A" w:rsidRPr="0045368F">
        <w:rPr>
          <w:rFonts w:ascii="Arial" w:hAnsi="Arial" w:cs="Arial"/>
        </w:rPr>
        <w:t xml:space="preserve"> </w:t>
      </w:r>
      <w:r w:rsidRPr="0045368F">
        <w:rPr>
          <w:rFonts w:ascii="Arial" w:hAnsi="Arial" w:cs="Arial"/>
        </w:rPr>
        <w:t>increased the turnover from 30</w:t>
      </w:r>
      <w:r w:rsidR="004F1D5A" w:rsidRPr="0045368F">
        <w:rPr>
          <w:rFonts w:ascii="Arial" w:hAnsi="Arial" w:cs="Arial"/>
        </w:rPr>
        <w:t>0K to 700</w:t>
      </w:r>
      <w:r w:rsidRPr="0045368F">
        <w:rPr>
          <w:rFonts w:ascii="Arial" w:hAnsi="Arial" w:cs="Arial"/>
        </w:rPr>
        <w:t>K</w:t>
      </w:r>
    </w:p>
    <w:p w:rsidR="00B80AC4" w:rsidRPr="0045368F" w:rsidRDefault="00B80AC4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</w:p>
    <w:p w:rsidR="00A50D64" w:rsidRPr="0045368F" w:rsidRDefault="00A50D64">
      <w:pPr>
        <w:widowControl w:val="0"/>
        <w:tabs>
          <w:tab w:val="left" w:pos="2200"/>
        </w:tabs>
        <w:autoSpaceDE w:val="0"/>
        <w:autoSpaceDN w:val="0"/>
        <w:adjustRightInd w:val="0"/>
        <w:rPr>
          <w:rFonts w:ascii="Arial" w:hAnsi="Arial" w:cs="Arial"/>
        </w:rPr>
      </w:pPr>
    </w:p>
    <w:p w:rsidR="00280F4B" w:rsidRDefault="001B5D10" w:rsidP="004D2C6E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45368F">
        <w:rPr>
          <w:rFonts w:ascii="Arial" w:hAnsi="Arial" w:cs="Arial"/>
          <w:b/>
          <w:bCs/>
        </w:rPr>
        <w:t>Qualifications</w:t>
      </w:r>
      <w:r w:rsidR="00280F4B" w:rsidRPr="0045368F">
        <w:rPr>
          <w:rFonts w:ascii="Arial" w:hAnsi="Arial" w:cs="Arial"/>
          <w:b/>
          <w:bCs/>
        </w:rPr>
        <w:t xml:space="preserve"> &amp; Courses</w:t>
      </w:r>
    </w:p>
    <w:p w:rsidR="00873B30" w:rsidRPr="0045368F" w:rsidRDefault="00873B30" w:rsidP="004D2C6E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280F4B" w:rsidRPr="0045368F" w:rsidRDefault="00280F4B" w:rsidP="00280F4B">
      <w:pPr>
        <w:widowControl w:val="0"/>
        <w:numPr>
          <w:ilvl w:val="0"/>
          <w:numId w:val="34"/>
        </w:numPr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45368F">
        <w:rPr>
          <w:rFonts w:ascii="Arial" w:hAnsi="Arial" w:cs="Arial"/>
          <w:bCs/>
        </w:rPr>
        <w:t xml:space="preserve">  4 years apprentice in Fabrication Technology</w:t>
      </w:r>
    </w:p>
    <w:p w:rsidR="00280F4B" w:rsidRPr="00E53451" w:rsidRDefault="00280F4B" w:rsidP="00660160">
      <w:pPr>
        <w:widowControl w:val="0"/>
        <w:numPr>
          <w:ilvl w:val="0"/>
          <w:numId w:val="34"/>
        </w:numPr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E53451">
        <w:rPr>
          <w:rFonts w:ascii="Arial" w:hAnsi="Arial" w:cs="Arial"/>
          <w:bCs/>
        </w:rPr>
        <w:t xml:space="preserve">  </w:t>
      </w:r>
      <w:r w:rsidR="008810B4" w:rsidRPr="00E53451">
        <w:rPr>
          <w:rFonts w:ascii="Arial" w:hAnsi="Arial" w:cs="Arial"/>
          <w:bCs/>
        </w:rPr>
        <w:t xml:space="preserve">Internal </w:t>
      </w:r>
      <w:r w:rsidRPr="00E53451">
        <w:rPr>
          <w:rFonts w:ascii="Arial" w:hAnsi="Arial" w:cs="Arial"/>
          <w:bCs/>
        </w:rPr>
        <w:t>courses on power point presentation to customers</w:t>
      </w:r>
    </w:p>
    <w:p w:rsidR="008810B4" w:rsidRPr="0045368F" w:rsidRDefault="008810B4" w:rsidP="00280F4B">
      <w:pPr>
        <w:widowControl w:val="0"/>
        <w:numPr>
          <w:ilvl w:val="0"/>
          <w:numId w:val="34"/>
        </w:numPr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45368F">
        <w:rPr>
          <w:rFonts w:ascii="Arial" w:hAnsi="Arial" w:cs="Arial"/>
          <w:bCs/>
        </w:rPr>
        <w:t xml:space="preserve">  Internal IT Courses: Word , Excel and Power Point intermediate level</w:t>
      </w:r>
    </w:p>
    <w:p w:rsidR="008810B4" w:rsidRPr="0045368F" w:rsidRDefault="008810B4" w:rsidP="008810B4">
      <w:pPr>
        <w:widowControl w:val="0"/>
        <w:numPr>
          <w:ilvl w:val="0"/>
          <w:numId w:val="34"/>
        </w:numPr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45368F">
        <w:rPr>
          <w:rFonts w:ascii="Arial" w:hAnsi="Arial" w:cs="Arial"/>
          <w:bCs/>
        </w:rPr>
        <w:t xml:space="preserve">  1,2,3 City and Guilds Welding Technology </w:t>
      </w:r>
    </w:p>
    <w:p w:rsidR="00CC0F5E" w:rsidRPr="00E53451" w:rsidRDefault="008810B4" w:rsidP="00E53451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ind w:left="360"/>
        <w:outlineLvl w:val="0"/>
        <w:rPr>
          <w:rFonts w:ascii="Arial" w:hAnsi="Arial" w:cs="Arial"/>
          <w:b/>
          <w:bCs/>
        </w:rPr>
      </w:pPr>
      <w:r w:rsidRPr="00E53451">
        <w:rPr>
          <w:rFonts w:ascii="Arial" w:hAnsi="Arial" w:cs="Arial"/>
          <w:bCs/>
        </w:rPr>
        <w:t xml:space="preserve">  </w:t>
      </w:r>
    </w:p>
    <w:p w:rsidR="004C347A" w:rsidRPr="0045368F" w:rsidRDefault="004C347A" w:rsidP="004C347A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45368F">
        <w:rPr>
          <w:rFonts w:ascii="Arial" w:hAnsi="Arial" w:cs="Arial"/>
          <w:b/>
          <w:bCs/>
        </w:rPr>
        <w:t>Work History</w:t>
      </w:r>
    </w:p>
    <w:p w:rsidR="00485BE8" w:rsidRPr="0045368F" w:rsidRDefault="00485BE8" w:rsidP="004C347A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485BE8" w:rsidRPr="0045368F" w:rsidRDefault="00485BE8" w:rsidP="00485BE8">
      <w:pPr>
        <w:rPr>
          <w:rFonts w:ascii="Arial" w:hAnsi="Arial" w:cs="Arial"/>
          <w:b/>
          <w:bCs/>
        </w:rPr>
      </w:pPr>
      <w:r w:rsidRPr="0045368F">
        <w:rPr>
          <w:rFonts w:ascii="Arial" w:hAnsi="Arial" w:cs="Arial"/>
          <w:b/>
          <w:bCs/>
        </w:rPr>
        <w:t xml:space="preserve">Company </w:t>
      </w:r>
      <w:r w:rsidRPr="0045368F">
        <w:rPr>
          <w:rFonts w:ascii="Arial" w:hAnsi="Arial" w:cs="Arial"/>
          <w:b/>
          <w:bCs/>
        </w:rPr>
        <w:tab/>
      </w:r>
      <w:r w:rsidRPr="0045368F">
        <w:rPr>
          <w:rFonts w:ascii="Arial" w:hAnsi="Arial" w:cs="Arial"/>
          <w:b/>
          <w:bCs/>
        </w:rPr>
        <w:tab/>
        <w:t xml:space="preserve"> </w:t>
      </w:r>
      <w:r w:rsidR="009B1DC0" w:rsidRPr="0045368F">
        <w:rPr>
          <w:rFonts w:ascii="Arial" w:hAnsi="Arial" w:cs="Arial"/>
          <w:b/>
          <w:bCs/>
        </w:rPr>
        <w:t xml:space="preserve"> </w:t>
      </w:r>
      <w:r w:rsidR="00E53451" w:rsidRPr="00E53451">
        <w:rPr>
          <w:rFonts w:ascii="Arial" w:hAnsi="Arial" w:cs="Arial"/>
          <w:bCs/>
        </w:rPr>
        <w:t>Motorway Structures Ltd</w:t>
      </w:r>
    </w:p>
    <w:p w:rsidR="00485BE8" w:rsidRPr="0045368F" w:rsidRDefault="00485BE8" w:rsidP="00485BE8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45368F">
        <w:rPr>
          <w:rFonts w:ascii="Arial" w:hAnsi="Arial" w:cs="Arial"/>
          <w:b/>
          <w:bCs/>
        </w:rPr>
        <w:t xml:space="preserve">Dates </w:t>
      </w:r>
      <w:r w:rsidR="009B1DC0" w:rsidRPr="0045368F">
        <w:rPr>
          <w:rFonts w:ascii="Arial" w:hAnsi="Arial" w:cs="Arial"/>
          <w:bCs/>
        </w:rPr>
        <w:t xml:space="preserve"> </w:t>
      </w:r>
      <w:r w:rsidR="009B1DC0" w:rsidRPr="0045368F">
        <w:rPr>
          <w:rFonts w:ascii="Arial" w:hAnsi="Arial" w:cs="Arial"/>
          <w:bCs/>
        </w:rPr>
        <w:tab/>
      </w:r>
      <w:r w:rsidR="009B1DC0" w:rsidRPr="0045368F">
        <w:rPr>
          <w:rFonts w:ascii="Arial" w:hAnsi="Arial" w:cs="Arial"/>
          <w:bCs/>
        </w:rPr>
        <w:tab/>
        <w:t xml:space="preserve"> </w:t>
      </w:r>
      <w:r w:rsidR="00E53451">
        <w:rPr>
          <w:rFonts w:ascii="Arial" w:hAnsi="Arial" w:cs="Arial"/>
          <w:bCs/>
        </w:rPr>
        <w:t>Start date to finish date</w:t>
      </w:r>
    </w:p>
    <w:p w:rsidR="00485BE8" w:rsidRPr="0045368F" w:rsidRDefault="00485BE8" w:rsidP="00485BE8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5368F">
        <w:rPr>
          <w:rFonts w:ascii="Arial" w:hAnsi="Arial" w:cs="Arial"/>
          <w:b/>
          <w:bCs/>
        </w:rPr>
        <w:t>Employed as:</w:t>
      </w:r>
      <w:r w:rsidRPr="0045368F">
        <w:rPr>
          <w:rFonts w:ascii="Arial" w:hAnsi="Arial" w:cs="Arial"/>
        </w:rPr>
        <w:t xml:space="preserve">  </w:t>
      </w:r>
      <w:r w:rsidRPr="0045368F">
        <w:rPr>
          <w:rFonts w:ascii="Arial" w:hAnsi="Arial" w:cs="Arial"/>
        </w:rPr>
        <w:tab/>
      </w:r>
      <w:r w:rsidR="00E53451">
        <w:rPr>
          <w:rFonts w:ascii="Arial" w:hAnsi="Arial" w:cs="Arial"/>
        </w:rPr>
        <w:t xml:space="preserve"> </w:t>
      </w:r>
      <w:r w:rsidR="00E53451" w:rsidRPr="0045368F">
        <w:rPr>
          <w:rFonts w:ascii="Arial" w:hAnsi="Arial" w:cs="Arial"/>
        </w:rPr>
        <w:t>Technical Sales Engineer</w:t>
      </w:r>
      <w:r w:rsidR="00E53451">
        <w:rPr>
          <w:rFonts w:ascii="Arial" w:hAnsi="Arial" w:cs="Arial"/>
        </w:rPr>
        <w:t xml:space="preserve"> </w:t>
      </w:r>
      <w:r w:rsidRPr="0045368F">
        <w:rPr>
          <w:rFonts w:ascii="Arial" w:hAnsi="Arial" w:cs="Arial"/>
        </w:rPr>
        <w:t xml:space="preserve"> </w:t>
      </w:r>
    </w:p>
    <w:p w:rsidR="009B1DC0" w:rsidRPr="0045368F" w:rsidRDefault="009B1DC0" w:rsidP="00485BE8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56EF8" w:rsidRPr="0045368F" w:rsidRDefault="00E56EF8" w:rsidP="00E56EF8">
      <w:pPr>
        <w:rPr>
          <w:rFonts w:ascii="Arial" w:hAnsi="Arial" w:cs="Arial"/>
        </w:rPr>
      </w:pPr>
      <w:r w:rsidRPr="0045368F">
        <w:rPr>
          <w:rFonts w:ascii="Arial" w:hAnsi="Arial" w:cs="Arial"/>
        </w:rPr>
        <w:t>World leader in retaining wall structures on Motorways</w:t>
      </w:r>
      <w:r w:rsidR="00E53451" w:rsidRPr="0045368F">
        <w:rPr>
          <w:rFonts w:ascii="Arial" w:hAnsi="Arial" w:cs="Arial"/>
        </w:rPr>
        <w:t xml:space="preserve"> </w:t>
      </w:r>
    </w:p>
    <w:p w:rsidR="00E56EF8" w:rsidRPr="0045368F" w:rsidRDefault="00E56EF8" w:rsidP="00485BE8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B1DC0" w:rsidRPr="0045368F" w:rsidRDefault="009B1DC0" w:rsidP="00485BE8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45368F">
        <w:rPr>
          <w:rFonts w:ascii="Arial" w:hAnsi="Arial" w:cs="Arial"/>
          <w:b/>
        </w:rPr>
        <w:t>Duties</w:t>
      </w:r>
      <w:r w:rsidR="00D816AB" w:rsidRPr="0045368F">
        <w:rPr>
          <w:rFonts w:ascii="Arial" w:hAnsi="Arial" w:cs="Arial"/>
          <w:b/>
        </w:rPr>
        <w:tab/>
      </w:r>
      <w:r w:rsidR="00D816AB" w:rsidRPr="0045368F">
        <w:rPr>
          <w:rFonts w:ascii="Arial" w:hAnsi="Arial" w:cs="Arial"/>
          <w:b/>
        </w:rPr>
        <w:tab/>
      </w:r>
    </w:p>
    <w:p w:rsidR="00D816AB" w:rsidRPr="0045368F" w:rsidRDefault="00D816AB" w:rsidP="00D816AB">
      <w:pPr>
        <w:rPr>
          <w:rFonts w:ascii="Arial" w:hAnsi="Arial" w:cs="Arial"/>
          <w:b/>
          <w:bCs/>
        </w:rPr>
      </w:pPr>
    </w:p>
    <w:p w:rsidR="004F1D5A" w:rsidRPr="0045368F" w:rsidRDefault="004F1D5A" w:rsidP="00F200A6">
      <w:pPr>
        <w:numPr>
          <w:ilvl w:val="0"/>
          <w:numId w:val="33"/>
        </w:numPr>
        <w:rPr>
          <w:rFonts w:ascii="Arial" w:hAnsi="Arial" w:cs="Arial"/>
        </w:rPr>
      </w:pPr>
      <w:r w:rsidRPr="0045368F">
        <w:rPr>
          <w:rFonts w:ascii="Arial" w:hAnsi="Arial" w:cs="Arial"/>
        </w:rPr>
        <w:t>Qualifying sales leads and arranged appointment to get potential business</w:t>
      </w:r>
    </w:p>
    <w:p w:rsidR="004F1D5A" w:rsidRPr="0045368F" w:rsidRDefault="004F1D5A" w:rsidP="00F200A6">
      <w:pPr>
        <w:numPr>
          <w:ilvl w:val="0"/>
          <w:numId w:val="33"/>
        </w:numPr>
        <w:rPr>
          <w:rFonts w:ascii="Arial" w:hAnsi="Arial" w:cs="Arial"/>
        </w:rPr>
      </w:pPr>
      <w:r w:rsidRPr="0045368F">
        <w:rPr>
          <w:rFonts w:ascii="Arial" w:hAnsi="Arial" w:cs="Arial"/>
        </w:rPr>
        <w:t xml:space="preserve">Visited clients and did technical presentations </w:t>
      </w:r>
    </w:p>
    <w:p w:rsidR="00F200A6" w:rsidRPr="0045368F" w:rsidRDefault="004F1D5A" w:rsidP="00F200A6">
      <w:pPr>
        <w:numPr>
          <w:ilvl w:val="0"/>
          <w:numId w:val="33"/>
        </w:numPr>
        <w:rPr>
          <w:rFonts w:ascii="Arial" w:hAnsi="Arial" w:cs="Arial"/>
        </w:rPr>
      </w:pPr>
      <w:r w:rsidRPr="0045368F">
        <w:rPr>
          <w:rFonts w:ascii="Arial" w:hAnsi="Arial" w:cs="Arial"/>
        </w:rPr>
        <w:t>Prepared technical sale quotations from information gain from client visits</w:t>
      </w:r>
    </w:p>
    <w:p w:rsidR="004F1D5A" w:rsidRPr="0045368F" w:rsidRDefault="004F1D5A" w:rsidP="00F200A6">
      <w:pPr>
        <w:numPr>
          <w:ilvl w:val="0"/>
          <w:numId w:val="33"/>
        </w:numPr>
        <w:rPr>
          <w:rFonts w:ascii="Arial" w:hAnsi="Arial" w:cs="Arial"/>
        </w:rPr>
      </w:pPr>
      <w:r w:rsidRPr="0045368F">
        <w:rPr>
          <w:rFonts w:ascii="Arial" w:hAnsi="Arial" w:cs="Arial"/>
        </w:rPr>
        <w:t>Worked with clients to secure new business from the technical quotes</w:t>
      </w:r>
    </w:p>
    <w:p w:rsidR="00F200A6" w:rsidRPr="0045368F" w:rsidRDefault="004F1D5A" w:rsidP="00F200A6">
      <w:pPr>
        <w:numPr>
          <w:ilvl w:val="0"/>
          <w:numId w:val="32"/>
        </w:numPr>
        <w:rPr>
          <w:rFonts w:ascii="Arial" w:hAnsi="Arial" w:cs="Arial"/>
        </w:rPr>
      </w:pPr>
      <w:r w:rsidRPr="0045368F">
        <w:rPr>
          <w:rFonts w:ascii="Arial" w:hAnsi="Arial" w:cs="Arial"/>
        </w:rPr>
        <w:t xml:space="preserve">Co ordinate sales </w:t>
      </w:r>
      <w:r w:rsidR="00F200A6" w:rsidRPr="0045368F">
        <w:rPr>
          <w:rFonts w:ascii="Arial" w:hAnsi="Arial" w:cs="Arial"/>
        </w:rPr>
        <w:t>with manufacturing plant production</w:t>
      </w:r>
    </w:p>
    <w:p w:rsidR="00F200A6" w:rsidRPr="0045368F" w:rsidRDefault="004F1D5A" w:rsidP="002C16D0">
      <w:pPr>
        <w:numPr>
          <w:ilvl w:val="0"/>
          <w:numId w:val="32"/>
        </w:numPr>
        <w:rPr>
          <w:rFonts w:ascii="Arial" w:hAnsi="Arial" w:cs="Arial"/>
          <w:bCs/>
        </w:rPr>
      </w:pPr>
      <w:r w:rsidRPr="0045368F">
        <w:rPr>
          <w:rFonts w:ascii="Arial" w:hAnsi="Arial" w:cs="Arial"/>
          <w:bCs/>
        </w:rPr>
        <w:t xml:space="preserve">Offered a complete after care service which guaranteed repeat business </w:t>
      </w:r>
    </w:p>
    <w:p w:rsidR="002C16D0" w:rsidRPr="0045368F" w:rsidRDefault="002C16D0" w:rsidP="00D816AB">
      <w:pPr>
        <w:rPr>
          <w:rFonts w:ascii="Arial" w:hAnsi="Arial" w:cs="Arial"/>
          <w:b/>
          <w:bCs/>
        </w:rPr>
      </w:pPr>
    </w:p>
    <w:p w:rsidR="002C16D0" w:rsidRPr="0045368F" w:rsidRDefault="002C16D0" w:rsidP="00D816AB">
      <w:pPr>
        <w:rPr>
          <w:rFonts w:ascii="Arial" w:hAnsi="Arial" w:cs="Arial"/>
          <w:b/>
          <w:bCs/>
        </w:rPr>
      </w:pPr>
    </w:p>
    <w:p w:rsidR="00D816AB" w:rsidRPr="0045368F" w:rsidRDefault="00D816AB" w:rsidP="00D816AB">
      <w:pPr>
        <w:rPr>
          <w:rFonts w:ascii="Arial" w:hAnsi="Arial" w:cs="Arial"/>
          <w:b/>
          <w:bCs/>
        </w:rPr>
      </w:pPr>
      <w:r w:rsidRPr="0045368F">
        <w:rPr>
          <w:rFonts w:ascii="Arial" w:hAnsi="Arial" w:cs="Arial"/>
          <w:b/>
          <w:bCs/>
        </w:rPr>
        <w:t xml:space="preserve">Company </w:t>
      </w:r>
      <w:r w:rsidRPr="0045368F">
        <w:rPr>
          <w:rFonts w:ascii="Arial" w:hAnsi="Arial" w:cs="Arial"/>
          <w:b/>
          <w:bCs/>
        </w:rPr>
        <w:tab/>
      </w:r>
      <w:r w:rsidRPr="0045368F">
        <w:rPr>
          <w:rFonts w:ascii="Arial" w:hAnsi="Arial" w:cs="Arial"/>
          <w:b/>
          <w:bCs/>
        </w:rPr>
        <w:tab/>
        <w:t xml:space="preserve">  </w:t>
      </w:r>
      <w:r w:rsidR="00E53451" w:rsidRPr="00E53451">
        <w:rPr>
          <w:rFonts w:ascii="Arial" w:hAnsi="Arial" w:cs="Arial"/>
          <w:bCs/>
        </w:rPr>
        <w:t>Steel Stockholders Ltd</w:t>
      </w:r>
    </w:p>
    <w:p w:rsidR="00D816AB" w:rsidRPr="0045368F" w:rsidRDefault="00D816AB" w:rsidP="00D816AB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45368F">
        <w:rPr>
          <w:rFonts w:ascii="Arial" w:hAnsi="Arial" w:cs="Arial"/>
          <w:b/>
          <w:bCs/>
        </w:rPr>
        <w:t xml:space="preserve">Dates </w:t>
      </w:r>
      <w:r w:rsidRPr="0045368F">
        <w:rPr>
          <w:rFonts w:ascii="Arial" w:hAnsi="Arial" w:cs="Arial"/>
          <w:bCs/>
        </w:rPr>
        <w:t xml:space="preserve"> </w:t>
      </w:r>
      <w:r w:rsidRPr="0045368F">
        <w:rPr>
          <w:rFonts w:ascii="Arial" w:hAnsi="Arial" w:cs="Arial"/>
          <w:bCs/>
        </w:rPr>
        <w:tab/>
      </w:r>
      <w:r w:rsidRPr="0045368F">
        <w:rPr>
          <w:rFonts w:ascii="Arial" w:hAnsi="Arial" w:cs="Arial"/>
          <w:bCs/>
        </w:rPr>
        <w:tab/>
        <w:t xml:space="preserve"> </w:t>
      </w:r>
      <w:r w:rsidR="00E53451">
        <w:rPr>
          <w:rFonts w:ascii="Arial" w:hAnsi="Arial" w:cs="Arial"/>
          <w:bCs/>
        </w:rPr>
        <w:t>Start date to finish date</w:t>
      </w:r>
    </w:p>
    <w:p w:rsidR="00D816AB" w:rsidRPr="0045368F" w:rsidRDefault="00D816AB" w:rsidP="00D816AB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5368F">
        <w:rPr>
          <w:rFonts w:ascii="Arial" w:hAnsi="Arial" w:cs="Arial"/>
          <w:b/>
          <w:bCs/>
        </w:rPr>
        <w:t>Employed as:</w:t>
      </w:r>
      <w:r w:rsidRPr="0045368F">
        <w:rPr>
          <w:rFonts w:ascii="Arial" w:hAnsi="Arial" w:cs="Arial"/>
        </w:rPr>
        <w:t xml:space="preserve">  </w:t>
      </w:r>
      <w:r w:rsidRPr="0045368F">
        <w:rPr>
          <w:rFonts w:ascii="Arial" w:hAnsi="Arial" w:cs="Arial"/>
        </w:rPr>
        <w:tab/>
        <w:t xml:space="preserve"> </w:t>
      </w:r>
      <w:r w:rsidR="00E53451" w:rsidRPr="0045368F">
        <w:rPr>
          <w:rFonts w:ascii="Arial" w:hAnsi="Arial" w:cs="Arial"/>
        </w:rPr>
        <w:t>Technical Sales Engineer</w:t>
      </w:r>
    </w:p>
    <w:p w:rsidR="00D816AB" w:rsidRPr="0045368F" w:rsidRDefault="00D816AB" w:rsidP="00D816AB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16AB" w:rsidRPr="0045368F" w:rsidRDefault="00D816AB" w:rsidP="00D816AB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5368F">
        <w:rPr>
          <w:rFonts w:ascii="Arial" w:hAnsi="Arial" w:cs="Arial"/>
        </w:rPr>
        <w:t xml:space="preserve">Specialist steel stock holder and welding plant hire company serving the automotive and pressing Industry </w:t>
      </w:r>
    </w:p>
    <w:p w:rsidR="00D816AB" w:rsidRPr="0045368F" w:rsidRDefault="00D816AB" w:rsidP="00D816AB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16AB" w:rsidRPr="0045368F" w:rsidRDefault="00D816AB" w:rsidP="00D816AB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45368F">
        <w:rPr>
          <w:rFonts w:ascii="Arial" w:hAnsi="Arial" w:cs="Arial"/>
          <w:b/>
        </w:rPr>
        <w:t>Duties</w:t>
      </w:r>
    </w:p>
    <w:p w:rsidR="00280F4B" w:rsidRPr="0045368F" w:rsidRDefault="00280F4B" w:rsidP="00D816AB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F1D5A" w:rsidRPr="0045368F" w:rsidRDefault="00280F4B" w:rsidP="00280F4B">
      <w:pPr>
        <w:widowControl w:val="0"/>
        <w:numPr>
          <w:ilvl w:val="0"/>
          <w:numId w:val="36"/>
        </w:numPr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45368F">
        <w:rPr>
          <w:rFonts w:ascii="Arial" w:hAnsi="Arial" w:cs="Arial"/>
        </w:rPr>
        <w:t xml:space="preserve">   Cold calling prospective customers promoting a service lead offer</w:t>
      </w:r>
    </w:p>
    <w:p w:rsidR="00750125" w:rsidRPr="0045368F" w:rsidRDefault="00750125" w:rsidP="00280F4B">
      <w:pPr>
        <w:numPr>
          <w:ilvl w:val="0"/>
          <w:numId w:val="36"/>
        </w:numPr>
        <w:rPr>
          <w:rFonts w:ascii="Arial" w:hAnsi="Arial" w:cs="Arial"/>
        </w:rPr>
      </w:pPr>
      <w:r w:rsidRPr="0045368F">
        <w:rPr>
          <w:rFonts w:ascii="Arial" w:hAnsi="Arial" w:cs="Arial"/>
        </w:rPr>
        <w:t>Responsible for creating and developing new &amp; existing accounts</w:t>
      </w:r>
    </w:p>
    <w:p w:rsidR="00750125" w:rsidRPr="0045368F" w:rsidRDefault="00750125" w:rsidP="00280F4B">
      <w:pPr>
        <w:numPr>
          <w:ilvl w:val="0"/>
          <w:numId w:val="36"/>
        </w:numPr>
        <w:rPr>
          <w:rFonts w:ascii="Arial" w:hAnsi="Arial" w:cs="Arial"/>
        </w:rPr>
      </w:pPr>
      <w:r w:rsidRPr="0045368F">
        <w:rPr>
          <w:rFonts w:ascii="Arial" w:hAnsi="Arial" w:cs="Arial"/>
        </w:rPr>
        <w:t>Products and services in</w:t>
      </w:r>
      <w:r w:rsidR="00280F4B" w:rsidRPr="0045368F">
        <w:rPr>
          <w:rFonts w:ascii="Arial" w:hAnsi="Arial" w:cs="Arial"/>
        </w:rPr>
        <w:t>cluded: Steel joining materials, welding machinery and</w:t>
      </w:r>
      <w:r w:rsidRPr="0045368F">
        <w:rPr>
          <w:rFonts w:ascii="Arial" w:hAnsi="Arial" w:cs="Arial"/>
        </w:rPr>
        <w:t xml:space="preserve"> servicing </w:t>
      </w:r>
      <w:r w:rsidR="00280F4B" w:rsidRPr="0045368F">
        <w:rPr>
          <w:rFonts w:ascii="Arial" w:hAnsi="Arial" w:cs="Arial"/>
        </w:rPr>
        <w:t>of units</w:t>
      </w:r>
    </w:p>
    <w:p w:rsidR="00A63B6E" w:rsidRPr="0045368F" w:rsidRDefault="00A63B6E" w:rsidP="00A63B6E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A07E4F" w:rsidRPr="0045368F" w:rsidRDefault="00A07E4F" w:rsidP="004C347A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F3852" w:rsidRPr="0045368F" w:rsidRDefault="00DF3852" w:rsidP="004C347A">
      <w:pPr>
        <w:widowControl w:val="0"/>
        <w:tabs>
          <w:tab w:val="left" w:pos="520"/>
          <w:tab w:val="left" w:pos="1040"/>
          <w:tab w:val="left" w:pos="220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DF3852" w:rsidRPr="0045368F" w:rsidSect="00407C37">
      <w:pgSz w:w="12240" w:h="15840"/>
      <w:pgMar w:top="1440" w:right="1183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E33"/>
    <w:multiLevelType w:val="hybridMultilevel"/>
    <w:tmpl w:val="F79E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7B8"/>
    <w:multiLevelType w:val="hybridMultilevel"/>
    <w:tmpl w:val="CC4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118"/>
    <w:multiLevelType w:val="multilevel"/>
    <w:tmpl w:val="358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732A06"/>
    <w:multiLevelType w:val="hybridMultilevel"/>
    <w:tmpl w:val="D98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253B"/>
    <w:multiLevelType w:val="hybridMultilevel"/>
    <w:tmpl w:val="25D0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0575"/>
    <w:multiLevelType w:val="hybridMultilevel"/>
    <w:tmpl w:val="0904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6A5B"/>
    <w:multiLevelType w:val="hybridMultilevel"/>
    <w:tmpl w:val="F08CE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4F153D"/>
    <w:multiLevelType w:val="hybridMultilevel"/>
    <w:tmpl w:val="F71E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3761A7"/>
    <w:multiLevelType w:val="hybridMultilevel"/>
    <w:tmpl w:val="158C1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CD396D"/>
    <w:multiLevelType w:val="hybridMultilevel"/>
    <w:tmpl w:val="795C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1EBE"/>
    <w:multiLevelType w:val="hybridMultilevel"/>
    <w:tmpl w:val="5D5A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B4880"/>
    <w:multiLevelType w:val="hybridMultilevel"/>
    <w:tmpl w:val="31562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11AE1"/>
    <w:multiLevelType w:val="hybridMultilevel"/>
    <w:tmpl w:val="E57A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F1600"/>
    <w:multiLevelType w:val="hybridMultilevel"/>
    <w:tmpl w:val="655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512F"/>
    <w:multiLevelType w:val="hybridMultilevel"/>
    <w:tmpl w:val="949EF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06F82"/>
    <w:multiLevelType w:val="hybridMultilevel"/>
    <w:tmpl w:val="2850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5790C"/>
    <w:multiLevelType w:val="hybridMultilevel"/>
    <w:tmpl w:val="280E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755A6"/>
    <w:multiLevelType w:val="hybridMultilevel"/>
    <w:tmpl w:val="D1E2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57FF9"/>
    <w:multiLevelType w:val="hybridMultilevel"/>
    <w:tmpl w:val="75D0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E6732"/>
    <w:multiLevelType w:val="hybridMultilevel"/>
    <w:tmpl w:val="8FCAB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13933"/>
    <w:multiLevelType w:val="hybridMultilevel"/>
    <w:tmpl w:val="EC6ED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FE052C"/>
    <w:multiLevelType w:val="hybridMultilevel"/>
    <w:tmpl w:val="1E5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17C76"/>
    <w:multiLevelType w:val="hybridMultilevel"/>
    <w:tmpl w:val="F492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3FD5"/>
    <w:multiLevelType w:val="hybridMultilevel"/>
    <w:tmpl w:val="0D1C3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9B49C3"/>
    <w:multiLevelType w:val="hybridMultilevel"/>
    <w:tmpl w:val="01CC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A26"/>
    <w:multiLevelType w:val="hybridMultilevel"/>
    <w:tmpl w:val="CA7EE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D722AA"/>
    <w:multiLevelType w:val="multilevel"/>
    <w:tmpl w:val="3D6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5EFC2BBB"/>
    <w:multiLevelType w:val="hybridMultilevel"/>
    <w:tmpl w:val="A69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A2B49"/>
    <w:multiLevelType w:val="hybridMultilevel"/>
    <w:tmpl w:val="A916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67B3F"/>
    <w:multiLevelType w:val="hybridMultilevel"/>
    <w:tmpl w:val="D73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1BE8"/>
    <w:multiLevelType w:val="hybridMultilevel"/>
    <w:tmpl w:val="A4C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003BD"/>
    <w:multiLevelType w:val="hybridMultilevel"/>
    <w:tmpl w:val="200A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B7056"/>
    <w:multiLevelType w:val="hybridMultilevel"/>
    <w:tmpl w:val="E8047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E1F92"/>
    <w:multiLevelType w:val="hybridMultilevel"/>
    <w:tmpl w:val="937C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A023D"/>
    <w:multiLevelType w:val="hybridMultilevel"/>
    <w:tmpl w:val="D8F4A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9148EA"/>
    <w:multiLevelType w:val="hybridMultilevel"/>
    <w:tmpl w:val="CF50B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662EBB"/>
    <w:multiLevelType w:val="hybridMultilevel"/>
    <w:tmpl w:val="DE584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7A4CBF"/>
    <w:multiLevelType w:val="hybridMultilevel"/>
    <w:tmpl w:val="9A8A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5047C1"/>
    <w:multiLevelType w:val="hybridMultilevel"/>
    <w:tmpl w:val="C8BE9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7"/>
  </w:num>
  <w:num w:numId="3">
    <w:abstractNumId w:val="6"/>
  </w:num>
  <w:num w:numId="4">
    <w:abstractNumId w:val="25"/>
  </w:num>
  <w:num w:numId="5">
    <w:abstractNumId w:val="7"/>
  </w:num>
  <w:num w:numId="6">
    <w:abstractNumId w:val="2"/>
  </w:num>
  <w:num w:numId="7">
    <w:abstractNumId w:val="23"/>
  </w:num>
  <w:num w:numId="8">
    <w:abstractNumId w:val="38"/>
  </w:num>
  <w:num w:numId="9">
    <w:abstractNumId w:val="34"/>
  </w:num>
  <w:num w:numId="10">
    <w:abstractNumId w:val="8"/>
  </w:num>
  <w:num w:numId="11">
    <w:abstractNumId w:val="20"/>
  </w:num>
  <w:num w:numId="12">
    <w:abstractNumId w:val="26"/>
  </w:num>
  <w:num w:numId="13">
    <w:abstractNumId w:val="11"/>
  </w:num>
  <w:num w:numId="14">
    <w:abstractNumId w:val="35"/>
  </w:num>
  <w:num w:numId="15">
    <w:abstractNumId w:val="36"/>
  </w:num>
  <w:num w:numId="16">
    <w:abstractNumId w:val="19"/>
  </w:num>
  <w:num w:numId="17">
    <w:abstractNumId w:val="22"/>
  </w:num>
  <w:num w:numId="18">
    <w:abstractNumId w:val="33"/>
  </w:num>
  <w:num w:numId="19">
    <w:abstractNumId w:val="14"/>
  </w:num>
  <w:num w:numId="20">
    <w:abstractNumId w:val="9"/>
  </w:num>
  <w:num w:numId="21">
    <w:abstractNumId w:val="0"/>
  </w:num>
  <w:num w:numId="22">
    <w:abstractNumId w:val="29"/>
  </w:num>
  <w:num w:numId="23">
    <w:abstractNumId w:val="31"/>
  </w:num>
  <w:num w:numId="24">
    <w:abstractNumId w:val="24"/>
  </w:num>
  <w:num w:numId="25">
    <w:abstractNumId w:val="18"/>
  </w:num>
  <w:num w:numId="26">
    <w:abstractNumId w:val="5"/>
  </w:num>
  <w:num w:numId="27">
    <w:abstractNumId w:val="1"/>
  </w:num>
  <w:num w:numId="28">
    <w:abstractNumId w:val="30"/>
  </w:num>
  <w:num w:numId="29">
    <w:abstractNumId w:val="28"/>
  </w:num>
  <w:num w:numId="30">
    <w:abstractNumId w:val="21"/>
  </w:num>
  <w:num w:numId="31">
    <w:abstractNumId w:val="27"/>
  </w:num>
  <w:num w:numId="32">
    <w:abstractNumId w:val="13"/>
  </w:num>
  <w:num w:numId="33">
    <w:abstractNumId w:val="3"/>
  </w:num>
  <w:num w:numId="34">
    <w:abstractNumId w:val="12"/>
  </w:num>
  <w:num w:numId="35">
    <w:abstractNumId w:val="15"/>
  </w:num>
  <w:num w:numId="36">
    <w:abstractNumId w:val="4"/>
  </w:num>
  <w:num w:numId="37">
    <w:abstractNumId w:val="16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E"/>
    <w:rsid w:val="0000270F"/>
    <w:rsid w:val="00034485"/>
    <w:rsid w:val="00087013"/>
    <w:rsid w:val="00095A6B"/>
    <w:rsid w:val="000D1523"/>
    <w:rsid w:val="000F6C67"/>
    <w:rsid w:val="00102136"/>
    <w:rsid w:val="00197F77"/>
    <w:rsid w:val="001B5D10"/>
    <w:rsid w:val="0020131D"/>
    <w:rsid w:val="0022087C"/>
    <w:rsid w:val="00225AE3"/>
    <w:rsid w:val="00230FDE"/>
    <w:rsid w:val="00231068"/>
    <w:rsid w:val="00267058"/>
    <w:rsid w:val="00280F4B"/>
    <w:rsid w:val="002B125B"/>
    <w:rsid w:val="002B5165"/>
    <w:rsid w:val="002C16D0"/>
    <w:rsid w:val="002C347A"/>
    <w:rsid w:val="002C4CFD"/>
    <w:rsid w:val="002D1E32"/>
    <w:rsid w:val="00302FDF"/>
    <w:rsid w:val="00321158"/>
    <w:rsid w:val="003422DE"/>
    <w:rsid w:val="00347044"/>
    <w:rsid w:val="00370012"/>
    <w:rsid w:val="003717AE"/>
    <w:rsid w:val="00372581"/>
    <w:rsid w:val="003C777A"/>
    <w:rsid w:val="00407C37"/>
    <w:rsid w:val="00415201"/>
    <w:rsid w:val="004422FA"/>
    <w:rsid w:val="0045368F"/>
    <w:rsid w:val="00485BE8"/>
    <w:rsid w:val="004C347A"/>
    <w:rsid w:val="004D2C6E"/>
    <w:rsid w:val="004F1D5A"/>
    <w:rsid w:val="005140C1"/>
    <w:rsid w:val="0058124F"/>
    <w:rsid w:val="005A59AA"/>
    <w:rsid w:val="005F79DD"/>
    <w:rsid w:val="006A172F"/>
    <w:rsid w:val="006D6478"/>
    <w:rsid w:val="006E4BCE"/>
    <w:rsid w:val="00750125"/>
    <w:rsid w:val="007572A6"/>
    <w:rsid w:val="007A5BE8"/>
    <w:rsid w:val="007B0058"/>
    <w:rsid w:val="007E78A0"/>
    <w:rsid w:val="00844918"/>
    <w:rsid w:val="00873B30"/>
    <w:rsid w:val="008810B4"/>
    <w:rsid w:val="008D218D"/>
    <w:rsid w:val="008D3859"/>
    <w:rsid w:val="008F4D07"/>
    <w:rsid w:val="009106C0"/>
    <w:rsid w:val="00930242"/>
    <w:rsid w:val="00947466"/>
    <w:rsid w:val="00983DA5"/>
    <w:rsid w:val="009A47FB"/>
    <w:rsid w:val="009B1DC0"/>
    <w:rsid w:val="009E4665"/>
    <w:rsid w:val="00A07E4F"/>
    <w:rsid w:val="00A50D64"/>
    <w:rsid w:val="00A63B6E"/>
    <w:rsid w:val="00AC5E62"/>
    <w:rsid w:val="00AE48CA"/>
    <w:rsid w:val="00AE76D0"/>
    <w:rsid w:val="00B32E8B"/>
    <w:rsid w:val="00B80AC4"/>
    <w:rsid w:val="00BB26EB"/>
    <w:rsid w:val="00BC66B2"/>
    <w:rsid w:val="00C10190"/>
    <w:rsid w:val="00C118A6"/>
    <w:rsid w:val="00C7096D"/>
    <w:rsid w:val="00CC0F5E"/>
    <w:rsid w:val="00CE101D"/>
    <w:rsid w:val="00D10099"/>
    <w:rsid w:val="00D816AB"/>
    <w:rsid w:val="00D95781"/>
    <w:rsid w:val="00DB6F7D"/>
    <w:rsid w:val="00DC75D5"/>
    <w:rsid w:val="00DF3852"/>
    <w:rsid w:val="00E05E2A"/>
    <w:rsid w:val="00E12ACA"/>
    <w:rsid w:val="00E16165"/>
    <w:rsid w:val="00E53451"/>
    <w:rsid w:val="00E56EF8"/>
    <w:rsid w:val="00EB3266"/>
    <w:rsid w:val="00F200A6"/>
    <w:rsid w:val="00F2566B"/>
    <w:rsid w:val="00F50786"/>
    <w:rsid w:val="00F562B0"/>
    <w:rsid w:val="00FB0CAE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E42F5B-B65B-42FA-A05A-D9E6AA4C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D2C6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95781"/>
    <w:pPr>
      <w:spacing w:before="100" w:beforeAutospacing="1" w:after="100" w:afterAutospacing="1"/>
    </w:pPr>
  </w:style>
  <w:style w:type="paragraph" w:styleId="BodyText">
    <w:name w:val="Body Text"/>
    <w:basedOn w:val="Normal"/>
    <w:rsid w:val="0020131D"/>
    <w:pPr>
      <w:tabs>
        <w:tab w:val="left" w:pos="1980"/>
        <w:tab w:val="left" w:pos="2835"/>
        <w:tab w:val="left" w:pos="3960"/>
        <w:tab w:val="left" w:pos="6804"/>
      </w:tabs>
    </w:pPr>
    <w:rPr>
      <w:rFonts w:ascii="Arial Narrow" w:hAnsi="Arial Narrow" w:cs="Arial Narrow"/>
      <w:sz w:val="20"/>
      <w:szCs w:val="20"/>
      <w:lang w:val="en-GB"/>
    </w:rPr>
  </w:style>
  <w:style w:type="character" w:customStyle="1" w:styleId="text">
    <w:name w:val="text"/>
    <w:basedOn w:val="DefaultParagraphFont"/>
    <w:rsid w:val="00947466"/>
  </w:style>
  <w:style w:type="paragraph" w:styleId="ListParagraph">
    <w:name w:val="List Paragraph"/>
    <w:basedOn w:val="Normal"/>
    <w:uiPriority w:val="34"/>
    <w:qFormat/>
    <w:rsid w:val="003C777A"/>
    <w:pPr>
      <w:ind w:left="720"/>
    </w:pPr>
  </w:style>
  <w:style w:type="character" w:styleId="Hyperlink">
    <w:name w:val="Hyperlink"/>
    <w:basedOn w:val="DefaultParagraphFont"/>
    <w:uiPriority w:val="99"/>
    <w:unhideWhenUsed/>
    <w:rsid w:val="00E5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B3B3B3"/>
                            <w:right w:val="none" w:sz="0" w:space="0" w:color="auto"/>
                          </w:divBdr>
                          <w:divsChild>
                            <w:div w:id="943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jarvis\Desktop\New%20forms%20Templates\17%20CV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 CV TEMPLATE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 V I T A E</vt:lpstr>
    </vt:vector>
  </TitlesOfParts>
  <Company>Try Temps Ltd</Company>
  <LinksUpToDate>false</LinksUpToDate>
  <CharactersWithSpaces>1881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http://www.maccaferri.co.uk/fencing/14759-1.html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http://www.maccaferri.co.uk/rockfall-protection-and-snow-barriers/14756-1.html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mailto:jobs@trytemps.co.uk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V I T A E</dc:title>
  <dc:subject/>
  <dc:creator>Robert Jarvis</dc:creator>
  <cp:keywords/>
  <dc:description/>
  <cp:lastModifiedBy>James Dowen</cp:lastModifiedBy>
  <cp:revision>2</cp:revision>
  <cp:lastPrinted>2015-05-20T08:29:00Z</cp:lastPrinted>
  <dcterms:created xsi:type="dcterms:W3CDTF">2015-05-20T14:42:00Z</dcterms:created>
  <dcterms:modified xsi:type="dcterms:W3CDTF">2015-05-20T14:42:00Z</dcterms:modified>
</cp:coreProperties>
</file>